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C653A" w:rsidRPr="00853BAF" w:rsidTr="00980E8C">
        <w:tc>
          <w:tcPr>
            <w:tcW w:w="9923" w:type="dxa"/>
          </w:tcPr>
          <w:p w:rsidR="004C653A" w:rsidRPr="00853BAF" w:rsidRDefault="00255D4B" w:rsidP="004C653A">
            <w:pPr>
              <w:spacing w:line="240" w:lineRule="atLeast"/>
              <w:ind w:left="4536" w:firstLine="0"/>
              <w:outlineLvl w:val="0"/>
            </w:pPr>
            <w:r w:rsidRPr="00255D4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11" o:title="" blacklevel="3932f"/>
                </v:shape>
              </w:pict>
            </w:r>
          </w:p>
          <w:p w:rsidR="004C653A" w:rsidRPr="00853BAF" w:rsidRDefault="004C653A" w:rsidP="004C653A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C653A" w:rsidRPr="00853BAF" w:rsidRDefault="004C653A" w:rsidP="004C653A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C653A" w:rsidRPr="00853BAF" w:rsidRDefault="004C653A" w:rsidP="004C653A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C653A" w:rsidRPr="00853BAF" w:rsidRDefault="004C653A" w:rsidP="004C653A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C653A" w:rsidRPr="00853BAF" w:rsidRDefault="004C653A" w:rsidP="004C653A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C653A" w:rsidRPr="00853BAF" w:rsidRDefault="004C653A" w:rsidP="004C65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AE395F" w:rsidRPr="00AE395F">
              <w:rPr>
                <w:u w:val="single"/>
              </w:rPr>
              <w:t>09.01.2018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AE395F">
              <w:rPr>
                <w:u w:val="single"/>
              </w:rPr>
              <w:t>10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4C653A" w:rsidRPr="00853BAF" w:rsidRDefault="004C653A" w:rsidP="004C653A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34A6B" w:rsidTr="004C653A">
        <w:tc>
          <w:tcPr>
            <w:tcW w:w="6062" w:type="dxa"/>
          </w:tcPr>
          <w:p w:rsidR="00434A6B" w:rsidRPr="00396276" w:rsidRDefault="009E416D" w:rsidP="009E416D">
            <w:pPr>
              <w:tabs>
                <w:tab w:val="left" w:pos="360"/>
              </w:tabs>
              <w:ind w:firstLine="0"/>
              <w:contextualSpacing/>
              <w:rPr>
                <w:sz w:val="27"/>
                <w:szCs w:val="27"/>
              </w:rPr>
            </w:pPr>
            <w:r w:rsidRPr="00396276">
              <w:rPr>
                <w:sz w:val="27"/>
                <w:szCs w:val="27"/>
              </w:rPr>
              <w:t>О проекте межевания территории квартала 351.01.02.04 в границах проекта планировки те</w:t>
            </w:r>
            <w:r w:rsidRPr="00396276">
              <w:rPr>
                <w:sz w:val="27"/>
                <w:szCs w:val="27"/>
              </w:rPr>
              <w:t>р</w:t>
            </w:r>
            <w:r w:rsidRPr="00396276">
              <w:rPr>
                <w:sz w:val="27"/>
                <w:szCs w:val="27"/>
              </w:rPr>
              <w:t xml:space="preserve">ритории, ограниченной улицами </w:t>
            </w:r>
            <w:proofErr w:type="spellStart"/>
            <w:r w:rsidRPr="00396276">
              <w:rPr>
                <w:sz w:val="27"/>
                <w:szCs w:val="27"/>
              </w:rPr>
              <w:t>Порт-Артурской</w:t>
            </w:r>
            <w:proofErr w:type="spellEnd"/>
            <w:r w:rsidRPr="00396276">
              <w:rPr>
                <w:sz w:val="27"/>
                <w:szCs w:val="27"/>
              </w:rPr>
              <w:t xml:space="preserve">, Широкой, Связистов и </w:t>
            </w:r>
            <w:proofErr w:type="spellStart"/>
            <w:r w:rsidRPr="00396276">
              <w:rPr>
                <w:sz w:val="27"/>
                <w:szCs w:val="27"/>
              </w:rPr>
              <w:t>Толмачевским</w:t>
            </w:r>
            <w:proofErr w:type="spellEnd"/>
            <w:r w:rsidRPr="00396276">
              <w:rPr>
                <w:sz w:val="27"/>
                <w:szCs w:val="27"/>
              </w:rPr>
              <w:t xml:space="preserve"> шоссе, в Ленинском районе</w:t>
            </w:r>
          </w:p>
        </w:tc>
      </w:tr>
    </w:tbl>
    <w:p w:rsidR="00DC6FBE" w:rsidRDefault="00DC6FBE" w:rsidP="00DC6FBE">
      <w:pPr>
        <w:tabs>
          <w:tab w:val="left" w:pos="360"/>
        </w:tabs>
        <w:contextualSpacing/>
        <w:rPr>
          <w:szCs w:val="28"/>
        </w:rPr>
      </w:pPr>
    </w:p>
    <w:p w:rsidR="00A55558" w:rsidRPr="00105338" w:rsidRDefault="00A55558" w:rsidP="00DC6FBE">
      <w:pPr>
        <w:tabs>
          <w:tab w:val="left" w:pos="360"/>
        </w:tabs>
        <w:contextualSpacing/>
        <w:rPr>
          <w:szCs w:val="28"/>
        </w:rPr>
      </w:pPr>
    </w:p>
    <w:p w:rsidR="00DC6FBE" w:rsidRPr="00E368A8" w:rsidRDefault="00886AFA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 w:val="27"/>
          <w:szCs w:val="27"/>
        </w:rPr>
      </w:pPr>
      <w:proofErr w:type="gramStart"/>
      <w:r w:rsidRPr="00E368A8">
        <w:rPr>
          <w:sz w:val="27"/>
          <w:szCs w:val="27"/>
        </w:rPr>
        <w:t>В целях определения местоположения границ образуемых и изменяемых з</w:t>
      </w:r>
      <w:r w:rsidRPr="00E368A8">
        <w:rPr>
          <w:sz w:val="27"/>
          <w:szCs w:val="27"/>
        </w:rPr>
        <w:t>е</w:t>
      </w:r>
      <w:r w:rsidRPr="00E368A8">
        <w:rPr>
          <w:sz w:val="27"/>
          <w:szCs w:val="27"/>
        </w:rPr>
        <w:t>мельных участков,</w:t>
      </w:r>
      <w:r w:rsidR="00AA26CF" w:rsidRPr="00E368A8">
        <w:rPr>
          <w:sz w:val="27"/>
          <w:szCs w:val="27"/>
        </w:rPr>
        <w:t xml:space="preserve"> в соответствии с Градостроительным кодексом Российской Фед</w:t>
      </w:r>
      <w:r w:rsidR="00AA26CF" w:rsidRPr="00E368A8">
        <w:rPr>
          <w:sz w:val="27"/>
          <w:szCs w:val="27"/>
        </w:rPr>
        <w:t>е</w:t>
      </w:r>
      <w:r w:rsidR="00AA26CF" w:rsidRPr="00E368A8">
        <w:rPr>
          <w:sz w:val="27"/>
          <w:szCs w:val="27"/>
        </w:rPr>
        <w:t>рации,</w:t>
      </w:r>
      <w:r w:rsidRPr="00E368A8">
        <w:rPr>
          <w:sz w:val="27"/>
          <w:szCs w:val="27"/>
        </w:rPr>
        <w:t xml:space="preserve"> </w:t>
      </w:r>
      <w:r w:rsidR="00434A6B" w:rsidRPr="00E368A8">
        <w:rPr>
          <w:sz w:val="27"/>
          <w:szCs w:val="27"/>
        </w:rPr>
        <w:t>решением Совета депутатов города Новосибирска от 24.05.2017 № 411 «</w:t>
      </w:r>
      <w:r w:rsidR="00434A6B" w:rsidRPr="00E368A8">
        <w:rPr>
          <w:color w:val="000000"/>
          <w:sz w:val="27"/>
          <w:szCs w:val="27"/>
        </w:rPr>
        <w:t>О Порядке</w:t>
      </w:r>
      <w:r w:rsidR="00434A6B" w:rsidRPr="00E368A8">
        <w:rPr>
          <w:sz w:val="27"/>
          <w:szCs w:val="27"/>
        </w:rPr>
        <w:t xml:space="preserve"> подготовки документации по планировке территории и признании утрати</w:t>
      </w:r>
      <w:r w:rsidR="00434A6B" w:rsidRPr="00E368A8">
        <w:rPr>
          <w:sz w:val="27"/>
          <w:szCs w:val="27"/>
        </w:rPr>
        <w:t>в</w:t>
      </w:r>
      <w:r w:rsidR="00434A6B" w:rsidRPr="00E368A8">
        <w:rPr>
          <w:sz w:val="27"/>
          <w:szCs w:val="27"/>
        </w:rPr>
        <w:t xml:space="preserve">шими силу отдельных решений Совета депутатов города Новосибирска», </w:t>
      </w:r>
      <w:r w:rsidR="00C2477B" w:rsidRPr="00E368A8">
        <w:rPr>
          <w:sz w:val="27"/>
          <w:szCs w:val="27"/>
        </w:rPr>
        <w:t>постано</w:t>
      </w:r>
      <w:r w:rsidR="00C2477B" w:rsidRPr="00E368A8">
        <w:rPr>
          <w:sz w:val="27"/>
          <w:szCs w:val="27"/>
        </w:rPr>
        <w:t>в</w:t>
      </w:r>
      <w:r w:rsidR="00C2477B" w:rsidRPr="00E368A8">
        <w:rPr>
          <w:sz w:val="27"/>
          <w:szCs w:val="27"/>
        </w:rPr>
        <w:t>лениями</w:t>
      </w:r>
      <w:r w:rsidR="00434A6B" w:rsidRPr="00E368A8">
        <w:rPr>
          <w:sz w:val="27"/>
          <w:szCs w:val="27"/>
        </w:rPr>
        <w:t xml:space="preserve"> мэрии города Новосибирска от </w:t>
      </w:r>
      <w:r w:rsidR="009E416D" w:rsidRPr="00E368A8">
        <w:rPr>
          <w:sz w:val="27"/>
          <w:szCs w:val="27"/>
        </w:rPr>
        <w:t>17</w:t>
      </w:r>
      <w:r w:rsidR="00846A4C" w:rsidRPr="00E368A8">
        <w:rPr>
          <w:sz w:val="27"/>
          <w:szCs w:val="27"/>
        </w:rPr>
        <w:t>.0</w:t>
      </w:r>
      <w:r w:rsidR="009E416D" w:rsidRPr="00E368A8">
        <w:rPr>
          <w:sz w:val="27"/>
          <w:szCs w:val="27"/>
        </w:rPr>
        <w:t>3</w:t>
      </w:r>
      <w:r w:rsidR="00846A4C" w:rsidRPr="00E368A8">
        <w:rPr>
          <w:sz w:val="27"/>
          <w:szCs w:val="27"/>
        </w:rPr>
        <w:t>.201</w:t>
      </w:r>
      <w:r w:rsidR="009E416D" w:rsidRPr="00E368A8">
        <w:rPr>
          <w:sz w:val="27"/>
          <w:szCs w:val="27"/>
        </w:rPr>
        <w:t>5</w:t>
      </w:r>
      <w:r w:rsidR="00846A4C" w:rsidRPr="00E368A8">
        <w:rPr>
          <w:sz w:val="27"/>
          <w:szCs w:val="27"/>
        </w:rPr>
        <w:t xml:space="preserve"> № </w:t>
      </w:r>
      <w:r w:rsidR="009E416D" w:rsidRPr="00E368A8">
        <w:rPr>
          <w:sz w:val="27"/>
          <w:szCs w:val="27"/>
        </w:rPr>
        <w:t>2431</w:t>
      </w:r>
      <w:r w:rsidR="00846A4C" w:rsidRPr="00E368A8">
        <w:rPr>
          <w:sz w:val="27"/>
          <w:szCs w:val="27"/>
        </w:rPr>
        <w:t xml:space="preserve"> «</w:t>
      </w:r>
      <w:r w:rsidR="009E416D" w:rsidRPr="00E368A8">
        <w:rPr>
          <w:sz w:val="27"/>
          <w:szCs w:val="27"/>
        </w:rPr>
        <w:t>Об утверждении прое</w:t>
      </w:r>
      <w:r w:rsidR="009E416D" w:rsidRPr="00E368A8">
        <w:rPr>
          <w:sz w:val="27"/>
          <w:szCs w:val="27"/>
        </w:rPr>
        <w:t>к</w:t>
      </w:r>
      <w:r w:rsidR="009E416D" w:rsidRPr="00E368A8">
        <w:rPr>
          <w:sz w:val="27"/>
          <w:szCs w:val="27"/>
        </w:rPr>
        <w:t xml:space="preserve">та планировки территории, ограниченной улицами </w:t>
      </w:r>
      <w:proofErr w:type="spellStart"/>
      <w:r w:rsidR="009E416D" w:rsidRPr="00E368A8">
        <w:rPr>
          <w:sz w:val="27"/>
          <w:szCs w:val="27"/>
        </w:rPr>
        <w:t>Порт-Артурской</w:t>
      </w:r>
      <w:proofErr w:type="spellEnd"/>
      <w:r w:rsidR="009E416D" w:rsidRPr="00E368A8">
        <w:rPr>
          <w:sz w:val="27"/>
          <w:szCs w:val="27"/>
        </w:rPr>
        <w:t>, Широкой, Св</w:t>
      </w:r>
      <w:r w:rsidR="009E416D" w:rsidRPr="00E368A8">
        <w:rPr>
          <w:sz w:val="27"/>
          <w:szCs w:val="27"/>
        </w:rPr>
        <w:t>я</w:t>
      </w:r>
      <w:proofErr w:type="gramEnd"/>
      <w:r w:rsidR="009E416D" w:rsidRPr="00E368A8">
        <w:rPr>
          <w:sz w:val="27"/>
          <w:szCs w:val="27"/>
        </w:rPr>
        <w:t xml:space="preserve">зистов и </w:t>
      </w:r>
      <w:proofErr w:type="spellStart"/>
      <w:r w:rsidR="009E416D" w:rsidRPr="00E368A8">
        <w:rPr>
          <w:sz w:val="27"/>
          <w:szCs w:val="27"/>
        </w:rPr>
        <w:t>Толмачевским</w:t>
      </w:r>
      <w:proofErr w:type="spellEnd"/>
      <w:r w:rsidR="009E416D" w:rsidRPr="00E368A8">
        <w:rPr>
          <w:sz w:val="27"/>
          <w:szCs w:val="27"/>
        </w:rPr>
        <w:t xml:space="preserve"> шоссе, в Ленинском районе</w:t>
      </w:r>
      <w:r w:rsidR="00434A6B" w:rsidRPr="00E368A8">
        <w:rPr>
          <w:sz w:val="27"/>
          <w:szCs w:val="27"/>
        </w:rPr>
        <w:t>»</w:t>
      </w:r>
      <w:r w:rsidRPr="00E368A8">
        <w:rPr>
          <w:sz w:val="27"/>
          <w:szCs w:val="27"/>
        </w:rPr>
        <w:t>,</w:t>
      </w:r>
      <w:r w:rsidR="00434A6B" w:rsidRPr="00E368A8">
        <w:rPr>
          <w:sz w:val="27"/>
          <w:szCs w:val="27"/>
        </w:rPr>
        <w:t xml:space="preserve"> от </w:t>
      </w:r>
      <w:r w:rsidR="009E416D" w:rsidRPr="00E368A8">
        <w:rPr>
          <w:sz w:val="27"/>
          <w:szCs w:val="27"/>
        </w:rPr>
        <w:t>17</w:t>
      </w:r>
      <w:r w:rsidR="00434A6B" w:rsidRPr="00E368A8">
        <w:rPr>
          <w:sz w:val="27"/>
          <w:szCs w:val="27"/>
        </w:rPr>
        <w:t>.</w:t>
      </w:r>
      <w:r w:rsidR="009E416D" w:rsidRPr="00E368A8">
        <w:rPr>
          <w:sz w:val="27"/>
          <w:szCs w:val="27"/>
        </w:rPr>
        <w:t>10</w:t>
      </w:r>
      <w:r w:rsidR="00434A6B" w:rsidRPr="00E368A8">
        <w:rPr>
          <w:sz w:val="27"/>
          <w:szCs w:val="27"/>
        </w:rPr>
        <w:t>.2017 № </w:t>
      </w:r>
      <w:r w:rsidR="009E416D" w:rsidRPr="00E368A8">
        <w:rPr>
          <w:sz w:val="27"/>
          <w:szCs w:val="27"/>
        </w:rPr>
        <w:t>4718</w:t>
      </w:r>
      <w:r w:rsidRPr="00E368A8">
        <w:rPr>
          <w:sz w:val="27"/>
          <w:szCs w:val="27"/>
        </w:rPr>
        <w:t xml:space="preserve"> «</w:t>
      </w:r>
      <w:r w:rsidR="009E416D" w:rsidRPr="00E368A8">
        <w:rPr>
          <w:sz w:val="27"/>
          <w:szCs w:val="27"/>
        </w:rPr>
        <w:t>О по</w:t>
      </w:r>
      <w:r w:rsidR="009E416D" w:rsidRPr="00E368A8">
        <w:rPr>
          <w:sz w:val="27"/>
          <w:szCs w:val="27"/>
        </w:rPr>
        <w:t>д</w:t>
      </w:r>
      <w:r w:rsidR="009E416D" w:rsidRPr="00E368A8">
        <w:rPr>
          <w:sz w:val="27"/>
          <w:szCs w:val="27"/>
        </w:rPr>
        <w:t xml:space="preserve">готовке </w:t>
      </w:r>
      <w:proofErr w:type="gramStart"/>
      <w:r w:rsidR="009E416D" w:rsidRPr="00E368A8">
        <w:rPr>
          <w:sz w:val="27"/>
          <w:szCs w:val="27"/>
        </w:rPr>
        <w:t>проекта межевания территории квартала</w:t>
      </w:r>
      <w:proofErr w:type="gramEnd"/>
      <w:r w:rsidR="009E416D" w:rsidRPr="00E368A8">
        <w:rPr>
          <w:sz w:val="27"/>
          <w:szCs w:val="27"/>
        </w:rPr>
        <w:t xml:space="preserve"> 351.01.02.04 в границах проекта планировки территории, ограниченной улицами </w:t>
      </w:r>
      <w:proofErr w:type="spellStart"/>
      <w:r w:rsidR="009E416D" w:rsidRPr="00E368A8">
        <w:rPr>
          <w:sz w:val="27"/>
          <w:szCs w:val="27"/>
        </w:rPr>
        <w:t>Порт-Артурской</w:t>
      </w:r>
      <w:proofErr w:type="spellEnd"/>
      <w:r w:rsidR="009E416D" w:rsidRPr="00E368A8">
        <w:rPr>
          <w:sz w:val="27"/>
          <w:szCs w:val="27"/>
        </w:rPr>
        <w:t>, Широкой, Связ</w:t>
      </w:r>
      <w:r w:rsidR="009E416D" w:rsidRPr="00E368A8">
        <w:rPr>
          <w:sz w:val="27"/>
          <w:szCs w:val="27"/>
        </w:rPr>
        <w:t>и</w:t>
      </w:r>
      <w:r w:rsidR="009E416D" w:rsidRPr="00E368A8">
        <w:rPr>
          <w:sz w:val="27"/>
          <w:szCs w:val="27"/>
        </w:rPr>
        <w:t xml:space="preserve">стов и </w:t>
      </w:r>
      <w:proofErr w:type="spellStart"/>
      <w:r w:rsidR="009E416D" w:rsidRPr="00E368A8">
        <w:rPr>
          <w:sz w:val="27"/>
          <w:szCs w:val="27"/>
        </w:rPr>
        <w:t>Толмачевским</w:t>
      </w:r>
      <w:proofErr w:type="spellEnd"/>
      <w:r w:rsidR="009E416D" w:rsidRPr="00E368A8">
        <w:rPr>
          <w:sz w:val="27"/>
          <w:szCs w:val="27"/>
        </w:rPr>
        <w:t xml:space="preserve"> шоссе, в Ленинском районе</w:t>
      </w:r>
      <w:r w:rsidRPr="00E368A8">
        <w:rPr>
          <w:sz w:val="27"/>
          <w:szCs w:val="27"/>
        </w:rPr>
        <w:t>», руководствуясь Уставом города Новосибирска,</w:t>
      </w:r>
      <w:r w:rsidR="00846A4C" w:rsidRPr="00E368A8">
        <w:rPr>
          <w:sz w:val="27"/>
          <w:szCs w:val="27"/>
        </w:rPr>
        <w:t> </w:t>
      </w:r>
      <w:r w:rsidRPr="00E368A8">
        <w:rPr>
          <w:sz w:val="27"/>
          <w:szCs w:val="27"/>
        </w:rPr>
        <w:t>ПОСТАНОВЛЯЮ:</w:t>
      </w:r>
    </w:p>
    <w:p w:rsidR="00DC6FBE" w:rsidRPr="00E368A8" w:rsidRDefault="00DC6FBE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 w:val="27"/>
          <w:szCs w:val="27"/>
        </w:rPr>
      </w:pPr>
      <w:r w:rsidRPr="00E368A8">
        <w:rPr>
          <w:sz w:val="27"/>
          <w:szCs w:val="27"/>
        </w:rPr>
        <w:t xml:space="preserve">1. Утвердить </w:t>
      </w:r>
      <w:r w:rsidR="009E416D" w:rsidRPr="00E368A8">
        <w:rPr>
          <w:sz w:val="27"/>
          <w:szCs w:val="27"/>
        </w:rPr>
        <w:t xml:space="preserve">проект межевания территории квартала 351.01.02.04 в границах проекта планировки территории, ограниченной улицами </w:t>
      </w:r>
      <w:proofErr w:type="spellStart"/>
      <w:r w:rsidR="009E416D" w:rsidRPr="00E368A8">
        <w:rPr>
          <w:sz w:val="27"/>
          <w:szCs w:val="27"/>
        </w:rPr>
        <w:t>Порт-Артурской</w:t>
      </w:r>
      <w:proofErr w:type="spellEnd"/>
      <w:r w:rsidR="009E416D" w:rsidRPr="00E368A8">
        <w:rPr>
          <w:sz w:val="27"/>
          <w:szCs w:val="27"/>
        </w:rPr>
        <w:t xml:space="preserve">, Широкой, Связистов и </w:t>
      </w:r>
      <w:proofErr w:type="spellStart"/>
      <w:r w:rsidR="009E416D" w:rsidRPr="00E368A8">
        <w:rPr>
          <w:sz w:val="27"/>
          <w:szCs w:val="27"/>
        </w:rPr>
        <w:t>Толмачевским</w:t>
      </w:r>
      <w:proofErr w:type="spellEnd"/>
      <w:r w:rsidR="009E416D" w:rsidRPr="00E368A8">
        <w:rPr>
          <w:sz w:val="27"/>
          <w:szCs w:val="27"/>
        </w:rPr>
        <w:t xml:space="preserve"> шоссе, в Ленинском районе </w:t>
      </w:r>
      <w:r w:rsidRPr="00E368A8">
        <w:rPr>
          <w:sz w:val="27"/>
          <w:szCs w:val="27"/>
        </w:rPr>
        <w:t>(приложение).</w:t>
      </w:r>
    </w:p>
    <w:p w:rsidR="00DC6FBE" w:rsidRPr="00E368A8" w:rsidRDefault="007F27FD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2</w:t>
      </w:r>
      <w:r w:rsidR="00DC6FBE" w:rsidRPr="00E368A8">
        <w:rPr>
          <w:sz w:val="27"/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DC6FBE" w:rsidRPr="00E368A8">
        <w:rPr>
          <w:sz w:val="27"/>
          <w:szCs w:val="27"/>
        </w:rPr>
        <w:t>разместить постановление</w:t>
      </w:r>
      <w:proofErr w:type="gramEnd"/>
      <w:r w:rsidR="00DC6FBE" w:rsidRPr="00E368A8">
        <w:rPr>
          <w:sz w:val="27"/>
          <w:szCs w:val="27"/>
        </w:rPr>
        <w:t xml:space="preserve"> на официальном сайте города Новосибирска в информ</w:t>
      </w:r>
      <w:r w:rsidR="00DC6FBE" w:rsidRPr="00E368A8">
        <w:rPr>
          <w:sz w:val="27"/>
          <w:szCs w:val="27"/>
        </w:rPr>
        <w:t>а</w:t>
      </w:r>
      <w:r w:rsidR="00DC6FBE" w:rsidRPr="00E368A8">
        <w:rPr>
          <w:sz w:val="27"/>
          <w:szCs w:val="27"/>
        </w:rPr>
        <w:t>ционно-телекоммуникационной сети «Интернет».</w:t>
      </w:r>
    </w:p>
    <w:p w:rsidR="00DC6FBE" w:rsidRPr="00E368A8" w:rsidRDefault="007F27FD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3</w:t>
      </w:r>
      <w:r w:rsidR="00DC6FBE" w:rsidRPr="00E368A8">
        <w:rPr>
          <w:sz w:val="27"/>
          <w:szCs w:val="27"/>
        </w:rPr>
        <w:t>. Департаменту</w:t>
      </w:r>
      <w:r w:rsidR="0008260F" w:rsidRPr="00E368A8">
        <w:rPr>
          <w:sz w:val="27"/>
          <w:szCs w:val="27"/>
        </w:rPr>
        <w:t xml:space="preserve"> </w:t>
      </w:r>
      <w:r w:rsidR="00DC6FBE" w:rsidRPr="00E368A8">
        <w:rPr>
          <w:sz w:val="27"/>
          <w:szCs w:val="27"/>
        </w:rPr>
        <w:t>информационной</w:t>
      </w:r>
      <w:r w:rsidR="0008260F" w:rsidRPr="00E368A8">
        <w:rPr>
          <w:sz w:val="27"/>
          <w:szCs w:val="27"/>
        </w:rPr>
        <w:t xml:space="preserve"> </w:t>
      </w:r>
      <w:r w:rsidR="00DC6FBE" w:rsidRPr="00E368A8">
        <w:rPr>
          <w:sz w:val="27"/>
          <w:szCs w:val="27"/>
        </w:rPr>
        <w:t>политики мэрии города Новосибирска в т</w:t>
      </w:r>
      <w:r w:rsidR="00DC6FBE" w:rsidRPr="00E368A8">
        <w:rPr>
          <w:sz w:val="27"/>
          <w:szCs w:val="27"/>
        </w:rPr>
        <w:t>е</w:t>
      </w:r>
      <w:r w:rsidR="00DC6FBE" w:rsidRPr="00E368A8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DC6FBE" w:rsidRPr="00E368A8">
        <w:rPr>
          <w:sz w:val="27"/>
          <w:szCs w:val="27"/>
        </w:rPr>
        <w:t>в</w:t>
      </w:r>
      <w:r w:rsidR="00DC6FBE" w:rsidRPr="00E368A8">
        <w:rPr>
          <w:sz w:val="27"/>
          <w:szCs w:val="27"/>
        </w:rPr>
        <w:t>ления</w:t>
      </w:r>
      <w:r w:rsidR="008002D1" w:rsidRPr="00E368A8">
        <w:rPr>
          <w:sz w:val="27"/>
          <w:szCs w:val="27"/>
        </w:rPr>
        <w:t>.</w:t>
      </w:r>
    </w:p>
    <w:p w:rsidR="00DC6FBE" w:rsidRPr="00E368A8" w:rsidRDefault="007F27FD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4</w:t>
      </w:r>
      <w:r w:rsidR="00DC6FBE" w:rsidRPr="00E368A8">
        <w:rPr>
          <w:sz w:val="27"/>
          <w:szCs w:val="27"/>
        </w:rPr>
        <w:t>. </w:t>
      </w:r>
      <w:proofErr w:type="gramStart"/>
      <w:r w:rsidR="00DC6FBE" w:rsidRPr="00E368A8">
        <w:rPr>
          <w:sz w:val="27"/>
          <w:szCs w:val="27"/>
        </w:rPr>
        <w:t>Контроль за исполнением постановления возложить на заместителя мэра г</w:t>
      </w:r>
      <w:r w:rsidR="00DC6FBE" w:rsidRPr="00E368A8">
        <w:rPr>
          <w:sz w:val="27"/>
          <w:szCs w:val="27"/>
        </w:rPr>
        <w:t>о</w:t>
      </w:r>
      <w:r w:rsidR="00DC6FBE" w:rsidRPr="00E368A8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5118" w:rsidRPr="00E368A8" w:rsidTr="00146784">
        <w:tc>
          <w:tcPr>
            <w:tcW w:w="6946" w:type="dxa"/>
          </w:tcPr>
          <w:p w:rsidR="00F95118" w:rsidRPr="00E368A8" w:rsidRDefault="00F95118" w:rsidP="00146784">
            <w:pPr>
              <w:spacing w:before="600"/>
              <w:ind w:firstLine="34"/>
              <w:rPr>
                <w:sz w:val="27"/>
                <w:szCs w:val="27"/>
              </w:rPr>
            </w:pPr>
            <w:r w:rsidRPr="00E368A8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95118" w:rsidRPr="00E368A8" w:rsidRDefault="00F95118" w:rsidP="0014678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368A8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08260F" w:rsidRDefault="0008260F" w:rsidP="00DC6FBE">
      <w:pPr>
        <w:suppressAutoHyphens/>
        <w:ind w:firstLine="0"/>
        <w:rPr>
          <w:sz w:val="27"/>
          <w:szCs w:val="27"/>
        </w:rPr>
      </w:pPr>
    </w:p>
    <w:p w:rsidR="007F27FD" w:rsidRDefault="007F27FD" w:rsidP="00DC6FBE">
      <w:pPr>
        <w:suppressAutoHyphens/>
        <w:ind w:firstLine="0"/>
        <w:rPr>
          <w:sz w:val="16"/>
          <w:szCs w:val="16"/>
        </w:rPr>
      </w:pPr>
    </w:p>
    <w:p w:rsidR="004C653A" w:rsidRDefault="004C653A" w:rsidP="00DC6FBE">
      <w:pPr>
        <w:suppressAutoHyphens/>
        <w:ind w:firstLine="0"/>
        <w:rPr>
          <w:sz w:val="16"/>
          <w:szCs w:val="16"/>
        </w:rPr>
      </w:pPr>
    </w:p>
    <w:p w:rsidR="004C653A" w:rsidRPr="004C653A" w:rsidRDefault="004C653A" w:rsidP="00DC6FBE">
      <w:pPr>
        <w:suppressAutoHyphens/>
        <w:ind w:firstLine="0"/>
        <w:rPr>
          <w:sz w:val="16"/>
          <w:szCs w:val="16"/>
        </w:rPr>
      </w:pPr>
    </w:p>
    <w:p w:rsidR="00744A0F" w:rsidRPr="004C653A" w:rsidRDefault="009E416D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Устьянцева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2275</w:t>
      </w:r>
      <w:r w:rsidR="009E416D" w:rsidRPr="004C653A">
        <w:rPr>
          <w:sz w:val="24"/>
          <w:szCs w:val="24"/>
        </w:rPr>
        <w:t>462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  <w:sectPr w:rsidR="00DC6FBE" w:rsidRPr="004C653A" w:rsidSect="00F95118">
          <w:headerReference w:type="default" r:id="rId12"/>
          <w:pgSz w:w="11906" w:h="16838"/>
          <w:pgMar w:top="1134" w:right="566" w:bottom="142" w:left="1418" w:header="708" w:footer="708" w:gutter="0"/>
          <w:cols w:space="708"/>
          <w:titlePg/>
          <w:docGrid w:linePitch="381"/>
        </w:sectPr>
      </w:pPr>
      <w:proofErr w:type="spellStart"/>
      <w:r w:rsidRPr="004C653A">
        <w:rPr>
          <w:sz w:val="24"/>
          <w:szCs w:val="24"/>
        </w:rPr>
        <w:t>ГУАиГ</w:t>
      </w:r>
      <w:proofErr w:type="spellEnd"/>
    </w:p>
    <w:p w:rsidR="00F95118" w:rsidRPr="0014056F" w:rsidRDefault="00F95118" w:rsidP="00B0456D">
      <w:pPr>
        <w:ind w:left="5040" w:firstLine="1623"/>
      </w:pPr>
      <w:r w:rsidRPr="0014056F">
        <w:lastRenderedPageBreak/>
        <w:t>Приложение</w:t>
      </w:r>
    </w:p>
    <w:p w:rsidR="00F95118" w:rsidRPr="0014056F" w:rsidRDefault="00F95118" w:rsidP="00B0456D">
      <w:pPr>
        <w:ind w:left="5040" w:firstLine="162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95118" w:rsidRPr="0014056F" w:rsidRDefault="00F95118" w:rsidP="00B0456D">
      <w:pPr>
        <w:ind w:left="5040" w:firstLine="1623"/>
      </w:pPr>
      <w:r w:rsidRPr="0014056F">
        <w:t>города Новосибирска</w:t>
      </w:r>
    </w:p>
    <w:p w:rsidR="00F95118" w:rsidRPr="00A510B9" w:rsidRDefault="00F95118" w:rsidP="00B0456D">
      <w:pPr>
        <w:ind w:left="5040" w:firstLine="1623"/>
        <w:rPr>
          <w:u w:val="single"/>
        </w:rPr>
      </w:pPr>
      <w:r w:rsidRPr="0014056F">
        <w:t xml:space="preserve">от </w:t>
      </w:r>
      <w:r w:rsidR="00AE395F" w:rsidRPr="00AE395F">
        <w:rPr>
          <w:u w:val="single"/>
        </w:rPr>
        <w:t>09.01.2018</w:t>
      </w:r>
      <w:r w:rsidRPr="0014056F">
        <w:t xml:space="preserve"> № </w:t>
      </w:r>
      <w:r w:rsidR="00AE395F">
        <w:rPr>
          <w:u w:val="single"/>
        </w:rPr>
        <w:t>10</w:t>
      </w:r>
      <w:bookmarkStart w:id="0" w:name="_GoBack"/>
      <w:bookmarkEnd w:id="0"/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4C653A" w:rsidRDefault="00DC6FBE" w:rsidP="00DC6FBE">
      <w:pPr>
        <w:suppressAutoHyphens/>
        <w:ind w:firstLine="0"/>
        <w:jc w:val="center"/>
        <w:rPr>
          <w:szCs w:val="28"/>
        </w:rPr>
      </w:pPr>
      <w:r w:rsidRPr="004C653A">
        <w:rPr>
          <w:szCs w:val="28"/>
        </w:rPr>
        <w:t>ПРОЕКТ</w:t>
      </w:r>
    </w:p>
    <w:p w:rsidR="004C653A" w:rsidRDefault="004825D9" w:rsidP="009C1B73">
      <w:pPr>
        <w:suppressAutoHyphens/>
        <w:ind w:firstLine="0"/>
        <w:jc w:val="center"/>
        <w:rPr>
          <w:szCs w:val="28"/>
        </w:rPr>
      </w:pPr>
      <w:r w:rsidRPr="004C653A">
        <w:rPr>
          <w:szCs w:val="28"/>
        </w:rPr>
        <w:t xml:space="preserve">межевания </w:t>
      </w:r>
      <w:r w:rsidR="00BD6093" w:rsidRPr="004C653A">
        <w:rPr>
          <w:szCs w:val="28"/>
        </w:rPr>
        <w:t xml:space="preserve">территории квартала 351.01.02.04 в границах проекта планировки территории, ограниченной улицами </w:t>
      </w:r>
      <w:proofErr w:type="spellStart"/>
      <w:r w:rsidR="00BD6093" w:rsidRPr="004C653A">
        <w:rPr>
          <w:szCs w:val="28"/>
        </w:rPr>
        <w:t>Порт-Артурской</w:t>
      </w:r>
      <w:proofErr w:type="spellEnd"/>
      <w:r w:rsidR="00BD6093" w:rsidRPr="004C653A">
        <w:rPr>
          <w:szCs w:val="28"/>
        </w:rPr>
        <w:t xml:space="preserve">, Широкой, </w:t>
      </w:r>
    </w:p>
    <w:p w:rsidR="00DC6FBE" w:rsidRPr="004C653A" w:rsidRDefault="00BD6093" w:rsidP="009C1B73">
      <w:pPr>
        <w:suppressAutoHyphens/>
        <w:ind w:firstLine="0"/>
        <w:jc w:val="center"/>
        <w:rPr>
          <w:sz w:val="22"/>
          <w:szCs w:val="22"/>
        </w:rPr>
      </w:pPr>
      <w:r w:rsidRPr="004C653A">
        <w:rPr>
          <w:szCs w:val="28"/>
        </w:rPr>
        <w:t xml:space="preserve">Связистов и </w:t>
      </w:r>
      <w:proofErr w:type="spellStart"/>
      <w:r w:rsidRPr="004C653A">
        <w:rPr>
          <w:szCs w:val="28"/>
        </w:rPr>
        <w:t>Толмачевским</w:t>
      </w:r>
      <w:proofErr w:type="spellEnd"/>
      <w:r w:rsidRPr="004C653A">
        <w:rPr>
          <w:szCs w:val="28"/>
        </w:rPr>
        <w:t xml:space="preserve"> шоссе, в Ленинском районе</w:t>
      </w:r>
    </w:p>
    <w:p w:rsidR="00DC6FBE" w:rsidRPr="00105338" w:rsidRDefault="00DC6FBE" w:rsidP="00DC6FBE">
      <w:pPr>
        <w:suppressAutoHyphens/>
        <w:ind w:firstLine="0"/>
        <w:rPr>
          <w:szCs w:val="22"/>
        </w:rPr>
      </w:pPr>
    </w:p>
    <w:p w:rsidR="006D0794" w:rsidRPr="00D55558" w:rsidRDefault="006D0794" w:rsidP="006D07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:rsidR="00272DA4" w:rsidRPr="00575F80" w:rsidRDefault="006D0794" w:rsidP="006D0794">
      <w:pPr>
        <w:autoSpaceDE w:val="0"/>
        <w:autoSpaceDN w:val="0"/>
        <w:adjustRightInd w:val="0"/>
        <w:rPr>
          <w:sz w:val="27"/>
          <w:szCs w:val="27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:rsidR="00F95118" w:rsidRDefault="00F95118" w:rsidP="004C653A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D10675" w:rsidRDefault="00D1067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6D0794" w:rsidRDefault="006D0794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Pr="006D0794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9C1B73" w:rsidRPr="00B73137" w:rsidRDefault="009C1B73" w:rsidP="00494DB8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  <w:szCs w:val="24"/>
        </w:rPr>
        <w:sectPr w:rsidR="009C1B7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D6093" w:rsidRPr="00454D2F" w:rsidRDefault="00BD6093" w:rsidP="004C653A">
      <w:pPr>
        <w:pStyle w:val="a9"/>
        <w:ind w:left="11766" w:firstLine="0"/>
        <w:rPr>
          <w:rFonts w:eastAsia="Calibri"/>
          <w:sz w:val="24"/>
          <w:szCs w:val="24"/>
        </w:rPr>
      </w:pPr>
      <w:r w:rsidRPr="00454D2F">
        <w:rPr>
          <w:rFonts w:eastAsia="Calibri"/>
          <w:sz w:val="24"/>
          <w:szCs w:val="24"/>
        </w:rPr>
        <w:lastRenderedPageBreak/>
        <w:t>Приложение 1</w:t>
      </w:r>
    </w:p>
    <w:p w:rsidR="00BD6093" w:rsidRPr="00454D2F" w:rsidRDefault="00BD6093" w:rsidP="004C653A">
      <w:pPr>
        <w:pStyle w:val="S9"/>
        <w:ind w:left="11766" w:right="-6" w:firstLine="0"/>
        <w:rPr>
          <w:sz w:val="24"/>
        </w:rPr>
      </w:pPr>
      <w:r w:rsidRPr="00454D2F">
        <w:rPr>
          <w:rFonts w:eastAsia="Calibri"/>
          <w:sz w:val="24"/>
        </w:rPr>
        <w:t xml:space="preserve">к проекту межевания </w:t>
      </w:r>
      <w:r w:rsidRPr="00454D2F">
        <w:rPr>
          <w:sz w:val="24"/>
        </w:rPr>
        <w:t xml:space="preserve">территории </w:t>
      </w:r>
      <w:r w:rsidRPr="00864179">
        <w:rPr>
          <w:sz w:val="24"/>
        </w:rPr>
        <w:t>квартала 351.01.02.04 в границах пр</w:t>
      </w:r>
      <w:r w:rsidRPr="00864179">
        <w:rPr>
          <w:sz w:val="24"/>
        </w:rPr>
        <w:t>о</w:t>
      </w:r>
      <w:r w:rsidRPr="00864179">
        <w:rPr>
          <w:sz w:val="24"/>
        </w:rPr>
        <w:t>екта планировки территории, огран</w:t>
      </w:r>
      <w:r w:rsidRPr="00864179">
        <w:rPr>
          <w:sz w:val="24"/>
        </w:rPr>
        <w:t>и</w:t>
      </w:r>
      <w:r w:rsidRPr="00864179">
        <w:rPr>
          <w:sz w:val="24"/>
        </w:rPr>
        <w:t xml:space="preserve">ченной улицей </w:t>
      </w:r>
      <w:proofErr w:type="spellStart"/>
      <w:r w:rsidRPr="00864179">
        <w:rPr>
          <w:sz w:val="24"/>
        </w:rPr>
        <w:t>Порт-Артурской</w:t>
      </w:r>
      <w:proofErr w:type="spellEnd"/>
      <w:r w:rsidRPr="00864179">
        <w:rPr>
          <w:sz w:val="24"/>
        </w:rPr>
        <w:t>, Ш</w:t>
      </w:r>
      <w:r w:rsidRPr="00864179">
        <w:rPr>
          <w:sz w:val="24"/>
        </w:rPr>
        <w:t>и</w:t>
      </w:r>
      <w:r w:rsidRPr="00864179">
        <w:rPr>
          <w:sz w:val="24"/>
        </w:rPr>
        <w:t xml:space="preserve">рокой, Связистов и </w:t>
      </w:r>
      <w:proofErr w:type="spellStart"/>
      <w:r w:rsidRPr="00864179">
        <w:rPr>
          <w:sz w:val="24"/>
        </w:rPr>
        <w:t>Толмачевским</w:t>
      </w:r>
      <w:proofErr w:type="spellEnd"/>
      <w:r w:rsidRPr="00864179">
        <w:rPr>
          <w:sz w:val="24"/>
        </w:rPr>
        <w:t xml:space="preserve"> шоссе, в Ленинском районе</w:t>
      </w:r>
    </w:p>
    <w:p w:rsidR="00BD6093" w:rsidRPr="004C653A" w:rsidRDefault="00BD6093" w:rsidP="00BD6093">
      <w:pPr>
        <w:pStyle w:val="S9"/>
        <w:ind w:right="-3" w:firstLine="0"/>
        <w:jc w:val="center"/>
        <w:rPr>
          <w:szCs w:val="28"/>
        </w:rPr>
      </w:pPr>
    </w:p>
    <w:p w:rsidR="00BD6093" w:rsidRPr="004C653A" w:rsidRDefault="00BD6093" w:rsidP="00BD6093">
      <w:pPr>
        <w:pStyle w:val="S9"/>
        <w:ind w:right="-3" w:firstLine="0"/>
        <w:jc w:val="center"/>
        <w:rPr>
          <w:szCs w:val="28"/>
        </w:rPr>
      </w:pPr>
    </w:p>
    <w:p w:rsidR="00BD6093" w:rsidRPr="004C653A" w:rsidRDefault="00BD6093" w:rsidP="00BD6093">
      <w:pPr>
        <w:pStyle w:val="a9"/>
        <w:ind w:firstLine="0"/>
        <w:jc w:val="center"/>
        <w:rPr>
          <w:sz w:val="24"/>
          <w:szCs w:val="24"/>
        </w:rPr>
      </w:pPr>
      <w:r w:rsidRPr="004C653A">
        <w:rPr>
          <w:sz w:val="24"/>
          <w:szCs w:val="24"/>
        </w:rPr>
        <w:t>ТЕКСТОВАЯ ЧАСТЬ</w:t>
      </w:r>
    </w:p>
    <w:p w:rsidR="00BD6093" w:rsidRPr="004C653A" w:rsidRDefault="00BD6093" w:rsidP="00BD6093">
      <w:pPr>
        <w:pStyle w:val="a9"/>
        <w:ind w:firstLine="0"/>
        <w:jc w:val="center"/>
        <w:rPr>
          <w:sz w:val="24"/>
          <w:szCs w:val="24"/>
        </w:rPr>
      </w:pPr>
      <w:r w:rsidRPr="004C653A">
        <w:rPr>
          <w:sz w:val="24"/>
          <w:szCs w:val="24"/>
        </w:rPr>
        <w:t>проекта межевания территории</w:t>
      </w:r>
    </w:p>
    <w:p w:rsidR="00BD6093" w:rsidRPr="00454D2F" w:rsidRDefault="00BD6093" w:rsidP="00BD6093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15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02"/>
        <w:gridCol w:w="1843"/>
        <w:gridCol w:w="3119"/>
        <w:gridCol w:w="1701"/>
        <w:gridCol w:w="2835"/>
        <w:gridCol w:w="4591"/>
      </w:tblGrid>
      <w:tr w:rsidR="00BD6093" w:rsidRPr="00454D2F" w:rsidTr="00A225BD">
        <w:trPr>
          <w:jc w:val="center"/>
        </w:trPr>
        <w:tc>
          <w:tcPr>
            <w:tcW w:w="1502" w:type="dxa"/>
          </w:tcPr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proofErr w:type="gramStart"/>
            <w:r w:rsidRPr="00454D2F">
              <w:rPr>
                <w:rFonts w:eastAsia="Calibri"/>
                <w:sz w:val="24"/>
              </w:rPr>
              <w:t xml:space="preserve">Условный </w:t>
            </w:r>
            <w:proofErr w:type="gramEnd"/>
          </w:p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номер </w:t>
            </w:r>
          </w:p>
          <w:p w:rsidR="00BD6093" w:rsidRPr="00454D2F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proofErr w:type="gramStart"/>
            <w:r w:rsidRPr="00454D2F">
              <w:rPr>
                <w:rFonts w:eastAsia="Calibri"/>
                <w:sz w:val="24"/>
              </w:rPr>
              <w:t>земельного</w:t>
            </w:r>
            <w:proofErr w:type="gramEnd"/>
          </w:p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участка </w:t>
            </w:r>
            <w:proofErr w:type="gramStart"/>
            <w:r w:rsidRPr="00454D2F">
              <w:rPr>
                <w:rFonts w:eastAsia="Calibri"/>
                <w:sz w:val="24"/>
              </w:rPr>
              <w:t>на</w:t>
            </w:r>
            <w:proofErr w:type="gramEnd"/>
            <w:r w:rsidRPr="00454D2F">
              <w:rPr>
                <w:rFonts w:eastAsia="Calibri"/>
                <w:sz w:val="24"/>
              </w:rPr>
              <w:t xml:space="preserve"> </w:t>
            </w:r>
          </w:p>
          <w:p w:rsidR="00BD6093" w:rsidRPr="00454D2F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proofErr w:type="gramStart"/>
            <w:r w:rsidRPr="00454D2F">
              <w:rPr>
                <w:rFonts w:eastAsia="Calibri"/>
                <w:sz w:val="24"/>
              </w:rPr>
              <w:t>чертеже</w:t>
            </w:r>
            <w:proofErr w:type="gramEnd"/>
          </w:p>
        </w:tc>
        <w:tc>
          <w:tcPr>
            <w:tcW w:w="1843" w:type="dxa"/>
          </w:tcPr>
          <w:p w:rsidR="00BD6093" w:rsidRPr="00454D2F" w:rsidRDefault="00BD6093" w:rsidP="00A225BD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Учетный номер </w:t>
            </w:r>
          </w:p>
          <w:p w:rsidR="00BD6093" w:rsidRPr="00454D2F" w:rsidRDefault="00BD6093" w:rsidP="00A225BD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кадастрового квартала</w:t>
            </w:r>
          </w:p>
        </w:tc>
        <w:tc>
          <w:tcPr>
            <w:tcW w:w="3119" w:type="dxa"/>
          </w:tcPr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Вид </w:t>
            </w:r>
            <w:proofErr w:type="gramStart"/>
            <w:r w:rsidRPr="00454D2F">
              <w:rPr>
                <w:rFonts w:eastAsia="Calibri"/>
                <w:sz w:val="24"/>
              </w:rPr>
              <w:t>разрешенного</w:t>
            </w:r>
            <w:proofErr w:type="gramEnd"/>
            <w:r w:rsidRPr="00454D2F">
              <w:rPr>
                <w:rFonts w:eastAsia="Calibri"/>
                <w:sz w:val="24"/>
              </w:rPr>
              <w:t xml:space="preserve"> </w:t>
            </w:r>
          </w:p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использования образуемого (изменяемого) земельного участка в соответствии </w:t>
            </w:r>
          </w:p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с проектом планировки </w:t>
            </w:r>
          </w:p>
          <w:p w:rsidR="00BD6093" w:rsidRPr="00454D2F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701" w:type="dxa"/>
          </w:tcPr>
          <w:p w:rsidR="00BD6093" w:rsidRPr="00454D2F" w:rsidRDefault="00BD6093" w:rsidP="00A225BD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Площадь </w:t>
            </w:r>
          </w:p>
          <w:p w:rsidR="00BD6093" w:rsidRDefault="00BD6093" w:rsidP="00A225BD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proofErr w:type="gramStart"/>
            <w:r w:rsidRPr="00454D2F">
              <w:rPr>
                <w:rFonts w:eastAsia="Calibri"/>
                <w:sz w:val="24"/>
              </w:rPr>
              <w:t xml:space="preserve">образуемого (изменяемого) </w:t>
            </w:r>
            <w:proofErr w:type="gramEnd"/>
          </w:p>
          <w:p w:rsidR="00BD6093" w:rsidRPr="00454D2F" w:rsidRDefault="00BD6093" w:rsidP="00A225BD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земельного участка, </w:t>
            </w:r>
            <w:proofErr w:type="gramStart"/>
            <w:r w:rsidRPr="00454D2F">
              <w:rPr>
                <w:rFonts w:eastAsia="Calibri"/>
                <w:sz w:val="24"/>
              </w:rPr>
              <w:t>га</w:t>
            </w:r>
            <w:proofErr w:type="gramEnd"/>
          </w:p>
        </w:tc>
        <w:tc>
          <w:tcPr>
            <w:tcW w:w="2835" w:type="dxa"/>
          </w:tcPr>
          <w:p w:rsidR="004C653A" w:rsidRDefault="00BD6093" w:rsidP="004C653A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Адрес</w:t>
            </w:r>
            <w:r w:rsidR="004C653A">
              <w:rPr>
                <w:rFonts w:eastAsia="Calibri"/>
                <w:sz w:val="24"/>
              </w:rPr>
              <w:t xml:space="preserve"> </w:t>
            </w:r>
            <w:proofErr w:type="gramStart"/>
            <w:r w:rsidRPr="00454D2F">
              <w:rPr>
                <w:rFonts w:eastAsia="Calibri"/>
                <w:sz w:val="24"/>
              </w:rPr>
              <w:t>земельного</w:t>
            </w:r>
            <w:proofErr w:type="gramEnd"/>
            <w:r w:rsidRPr="00454D2F">
              <w:rPr>
                <w:rFonts w:eastAsia="Calibri"/>
                <w:sz w:val="24"/>
              </w:rPr>
              <w:t xml:space="preserve"> </w:t>
            </w:r>
          </w:p>
          <w:p w:rsidR="00BD6093" w:rsidRPr="00454D2F" w:rsidRDefault="00BD6093" w:rsidP="004C653A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участка</w:t>
            </w:r>
          </w:p>
        </w:tc>
        <w:tc>
          <w:tcPr>
            <w:tcW w:w="4591" w:type="dxa"/>
          </w:tcPr>
          <w:p w:rsidR="004C653A" w:rsidRDefault="00BD6093" w:rsidP="004C653A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454D2F">
              <w:rPr>
                <w:color w:val="000000"/>
                <w:sz w:val="24"/>
                <w:shd w:val="clear" w:color="auto" w:fill="FFFFFF"/>
              </w:rPr>
              <w:t xml:space="preserve">Возможный способ образования </w:t>
            </w:r>
          </w:p>
          <w:p w:rsidR="00BD6093" w:rsidRPr="00454D2F" w:rsidRDefault="00BD6093" w:rsidP="004C653A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color w:val="000000"/>
                <w:sz w:val="24"/>
                <w:shd w:val="clear" w:color="auto" w:fill="FFFFFF"/>
              </w:rPr>
              <w:t>земельного участка</w:t>
            </w:r>
          </w:p>
        </w:tc>
      </w:tr>
    </w:tbl>
    <w:p w:rsidR="00BD6093" w:rsidRPr="00454D2F" w:rsidRDefault="00BD6093" w:rsidP="00BD6093">
      <w:pPr>
        <w:ind w:firstLine="0"/>
        <w:rPr>
          <w:sz w:val="2"/>
          <w:szCs w:val="2"/>
        </w:rPr>
      </w:pPr>
    </w:p>
    <w:tbl>
      <w:tblPr>
        <w:tblW w:w="15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02"/>
        <w:gridCol w:w="1843"/>
        <w:gridCol w:w="3118"/>
        <w:gridCol w:w="1702"/>
        <w:gridCol w:w="2835"/>
        <w:gridCol w:w="4591"/>
      </w:tblGrid>
      <w:tr w:rsidR="00BD6093" w:rsidRPr="00454D2F" w:rsidTr="00A225BD">
        <w:trPr>
          <w:tblHeader/>
          <w:jc w:val="center"/>
        </w:trPr>
        <w:tc>
          <w:tcPr>
            <w:tcW w:w="1502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5</w:t>
            </w:r>
          </w:p>
        </w:tc>
        <w:tc>
          <w:tcPr>
            <w:tcW w:w="4591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6</w:t>
            </w:r>
          </w:p>
        </w:tc>
      </w:tr>
      <w:tr w:rsidR="00BD6093" w:rsidRPr="00454D2F" w:rsidTr="00A225BD">
        <w:trPr>
          <w:jc w:val="center"/>
        </w:trPr>
        <w:tc>
          <w:tcPr>
            <w:tcW w:w="1502" w:type="dxa"/>
          </w:tcPr>
          <w:p w:rsidR="00BD6093" w:rsidRPr="00454D2F" w:rsidRDefault="00BD6093" w:rsidP="00A225BD">
            <w:pPr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noProof/>
                <w:sz w:val="24"/>
                <w:szCs w:val="24"/>
              </w:rPr>
              <w:t>ЗУ 1</w:t>
            </w:r>
          </w:p>
        </w:tc>
        <w:tc>
          <w:tcPr>
            <w:tcW w:w="1843" w:type="dxa"/>
          </w:tcPr>
          <w:p w:rsidR="00BD6093" w:rsidRPr="00454D2F" w:rsidRDefault="00BD6093" w:rsidP="00A225BD">
            <w:pPr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062545</w:t>
            </w:r>
          </w:p>
        </w:tc>
        <w:tc>
          <w:tcPr>
            <w:tcW w:w="3118" w:type="dxa"/>
          </w:tcPr>
          <w:p w:rsidR="00BD6093" w:rsidRPr="00454D2F" w:rsidRDefault="00BD6093" w:rsidP="00BD6093">
            <w:pPr>
              <w:ind w:firstLine="0"/>
              <w:rPr>
                <w:sz w:val="24"/>
                <w:szCs w:val="24"/>
              </w:rPr>
            </w:pPr>
            <w:r w:rsidRPr="00DD74A7">
              <w:rPr>
                <w:sz w:val="24"/>
              </w:rPr>
              <w:t>обслуживание автотран</w:t>
            </w:r>
            <w:r w:rsidRPr="00DD74A7">
              <w:rPr>
                <w:sz w:val="24"/>
              </w:rPr>
              <w:t>с</w:t>
            </w:r>
            <w:r w:rsidRPr="00DD74A7">
              <w:rPr>
                <w:sz w:val="24"/>
              </w:rPr>
              <w:t>порта</w:t>
            </w:r>
          </w:p>
        </w:tc>
        <w:tc>
          <w:tcPr>
            <w:tcW w:w="1702" w:type="dxa"/>
          </w:tcPr>
          <w:p w:rsidR="00BD6093" w:rsidRPr="00454D2F" w:rsidRDefault="00BD6093" w:rsidP="00A225BD">
            <w:pPr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2770</w:t>
            </w:r>
          </w:p>
        </w:tc>
        <w:tc>
          <w:tcPr>
            <w:tcW w:w="2835" w:type="dxa"/>
          </w:tcPr>
          <w:p w:rsidR="00BD6093" w:rsidRPr="00454D2F" w:rsidRDefault="00BD6093" w:rsidP="00A225BD">
            <w:pPr>
              <w:ind w:firstLine="0"/>
              <w:rPr>
                <w:sz w:val="24"/>
                <w:szCs w:val="24"/>
              </w:rPr>
            </w:pPr>
            <w:r w:rsidRPr="00A225BD">
              <w:rPr>
                <w:sz w:val="24"/>
                <w:szCs w:val="24"/>
              </w:rPr>
              <w:t xml:space="preserve">Российская Федерация, Новосибирская область, город Новосибирск, </w:t>
            </w:r>
            <w:r w:rsidR="00A225BD">
              <w:rPr>
                <w:sz w:val="24"/>
                <w:szCs w:val="24"/>
              </w:rPr>
              <w:t>ул. Титова, 232а</w:t>
            </w:r>
          </w:p>
        </w:tc>
        <w:tc>
          <w:tcPr>
            <w:tcW w:w="4591" w:type="dxa"/>
          </w:tcPr>
          <w:p w:rsidR="00BD6093" w:rsidRPr="00454D2F" w:rsidRDefault="00BD6093" w:rsidP="00A225BD">
            <w:pPr>
              <w:ind w:right="35" w:firstLine="0"/>
              <w:rPr>
                <w:rFonts w:eastAsia="Calibri"/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Перераспределение земельного участка с кад</w:t>
            </w:r>
            <w:r>
              <w:rPr>
                <w:sz w:val="24"/>
                <w:szCs w:val="24"/>
              </w:rPr>
              <w:t>астровым номером 54:35:062545:74</w:t>
            </w:r>
            <w:r w:rsidRPr="00454D2F">
              <w:rPr>
                <w:sz w:val="24"/>
                <w:szCs w:val="24"/>
              </w:rPr>
              <w:t xml:space="preserve"> с землями, находящимися в муниципальной или государственной собственности</w:t>
            </w:r>
          </w:p>
        </w:tc>
      </w:tr>
    </w:tbl>
    <w:p w:rsidR="00F013FD" w:rsidRPr="0075601C" w:rsidRDefault="00F013FD" w:rsidP="004C653A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</w:t>
      </w:r>
    </w:p>
    <w:p w:rsidR="006D0794" w:rsidRDefault="006D0794" w:rsidP="006D0794">
      <w:pPr>
        <w:pStyle w:val="a9"/>
        <w:jc w:val="center"/>
        <w:rPr>
          <w:sz w:val="24"/>
          <w:szCs w:val="24"/>
        </w:rPr>
      </w:pPr>
    </w:p>
    <w:p w:rsidR="00250FAA" w:rsidRDefault="00250FAA" w:rsidP="006D0794">
      <w:pPr>
        <w:pStyle w:val="a9"/>
        <w:jc w:val="center"/>
        <w:rPr>
          <w:sz w:val="24"/>
          <w:szCs w:val="24"/>
        </w:rPr>
      </w:pPr>
    </w:p>
    <w:p w:rsidR="00B16E05" w:rsidRDefault="00B16E05" w:rsidP="00814E2D">
      <w:pPr>
        <w:pStyle w:val="a9"/>
        <w:ind w:firstLine="0"/>
        <w:jc w:val="left"/>
        <w:rPr>
          <w:sz w:val="24"/>
          <w:szCs w:val="24"/>
        </w:rPr>
      </w:pPr>
    </w:p>
    <w:p w:rsidR="00BC7D3B" w:rsidRDefault="00BC7D3B" w:rsidP="00B02ED7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BC7D3B" w:rsidSect="00F013FD">
          <w:headerReference w:type="default" r:id="rId14"/>
          <w:pgSz w:w="16839" w:h="11907" w:orient="landscape" w:code="9"/>
          <w:pgMar w:top="1418" w:right="567" w:bottom="425" w:left="567" w:header="709" w:footer="709" w:gutter="0"/>
          <w:pgNumType w:start="1"/>
          <w:cols w:space="708"/>
          <w:titlePg/>
          <w:docGrid w:linePitch="381"/>
        </w:sectPr>
      </w:pPr>
    </w:p>
    <w:p w:rsidR="00814E2D" w:rsidRDefault="00BF21D8" w:rsidP="00C27D65">
      <w:pPr>
        <w:pStyle w:val="a9"/>
        <w:ind w:firstLine="0"/>
        <w:sectPr w:rsidR="00814E2D" w:rsidSect="004C653A">
          <w:pgSz w:w="16839" w:h="11907" w:orient="landscape" w:code="9"/>
          <w:pgMar w:top="284" w:right="426" w:bottom="284" w:left="284" w:header="709" w:footer="709" w:gutter="0"/>
          <w:pgNumType w:start="1"/>
          <w:cols w:space="708"/>
          <w:titlePg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10169465" cy="7190880"/>
            <wp:effectExtent l="19050" t="0" r="3235" b="0"/>
            <wp:docPr id="3" name="Рисунок 2" descr="\\Srv-architect3\проекты планировки\_ОТДЕЛ ГРАД.ПОДГОТОВКИ ТЕРРИТОРИЙ\0_ПРОЕКТЫ МЕЖЕВАНИЯ АКТИВНЫЕ\30 К.Т_2016-17_351.01.02.04_ПАНОВ АВАНГ_Титова_ППМ подг-\5 ПОДГОТОВКА ППМ ОБ УТВЕРЖДЕНИИ\Утверждаемая часть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30 К.Т_2016-17_351.01.02.04_ПАНОВ АВАНГ_Титова_ППМ подг-\5 ПОДГОТОВКА ППМ ОБ УТВЕРЖДЕНИИ\Утверждаемая часть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36" cy="719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3A" w:rsidRDefault="004C653A" w:rsidP="004C653A">
      <w:pPr>
        <w:pStyle w:val="a9"/>
        <w:jc w:val="center"/>
      </w:pPr>
    </w:p>
    <w:sectPr w:rsidR="004C653A" w:rsidSect="004C653A">
      <w:pgSz w:w="16839" w:h="11907" w:orient="landscape" w:code="9"/>
      <w:pgMar w:top="284" w:right="425" w:bottom="425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76" w:rsidRDefault="00396276" w:rsidP="007B56B1">
      <w:r>
        <w:separator/>
      </w:r>
    </w:p>
    <w:p w:rsidR="00396276" w:rsidRDefault="00396276"/>
  </w:endnote>
  <w:endnote w:type="continuationSeparator" w:id="0">
    <w:p w:rsidR="00396276" w:rsidRDefault="00396276" w:rsidP="007B56B1">
      <w:r>
        <w:continuationSeparator/>
      </w:r>
    </w:p>
    <w:p w:rsidR="00396276" w:rsidRDefault="003962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76" w:rsidRDefault="00396276" w:rsidP="007B56B1">
      <w:r>
        <w:separator/>
      </w:r>
    </w:p>
    <w:p w:rsidR="00396276" w:rsidRDefault="00396276"/>
  </w:footnote>
  <w:footnote w:type="continuationSeparator" w:id="0">
    <w:p w:rsidR="00396276" w:rsidRDefault="00396276" w:rsidP="007B56B1">
      <w:r>
        <w:continuationSeparator/>
      </w:r>
    </w:p>
    <w:p w:rsidR="00396276" w:rsidRDefault="003962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6" w:rsidRDefault="00255D4B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396276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4C653A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6" w:rsidRPr="000E35E1" w:rsidRDefault="00255D4B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96276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96276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9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6276" w:rsidRPr="00555293" w:rsidRDefault="00255D4B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720"/>
  <w:autoHyphenation/>
  <w:consecutiveHyphenLimit w:val="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1E7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38A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964"/>
    <w:rsid w:val="00071AA8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5C75"/>
    <w:rsid w:val="000768B0"/>
    <w:rsid w:val="00080840"/>
    <w:rsid w:val="00081A8A"/>
    <w:rsid w:val="0008260F"/>
    <w:rsid w:val="000826F9"/>
    <w:rsid w:val="00082CF7"/>
    <w:rsid w:val="00083339"/>
    <w:rsid w:val="00084BE0"/>
    <w:rsid w:val="00085A9D"/>
    <w:rsid w:val="00086655"/>
    <w:rsid w:val="00086DEF"/>
    <w:rsid w:val="0008717C"/>
    <w:rsid w:val="00087705"/>
    <w:rsid w:val="000877A0"/>
    <w:rsid w:val="00087B60"/>
    <w:rsid w:val="00087C9F"/>
    <w:rsid w:val="00092A0A"/>
    <w:rsid w:val="00092D47"/>
    <w:rsid w:val="000940BF"/>
    <w:rsid w:val="000948C5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5A95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38"/>
    <w:rsid w:val="00105380"/>
    <w:rsid w:val="001059A2"/>
    <w:rsid w:val="00106445"/>
    <w:rsid w:val="00106496"/>
    <w:rsid w:val="00107607"/>
    <w:rsid w:val="0011073D"/>
    <w:rsid w:val="00111AEF"/>
    <w:rsid w:val="0011244D"/>
    <w:rsid w:val="001133FD"/>
    <w:rsid w:val="001141D2"/>
    <w:rsid w:val="00114D5D"/>
    <w:rsid w:val="00116108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784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3DEE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69C5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2A2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EF2"/>
    <w:rsid w:val="001C5383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D7E56"/>
    <w:rsid w:val="001E02BE"/>
    <w:rsid w:val="001E1672"/>
    <w:rsid w:val="001E3CF4"/>
    <w:rsid w:val="001E4086"/>
    <w:rsid w:val="001E4219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1F7B8A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0FAA"/>
    <w:rsid w:val="0025166E"/>
    <w:rsid w:val="00251AD2"/>
    <w:rsid w:val="00253195"/>
    <w:rsid w:val="00254D40"/>
    <w:rsid w:val="00255D4B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DA4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028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CD0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90B"/>
    <w:rsid w:val="00326E69"/>
    <w:rsid w:val="0032753E"/>
    <w:rsid w:val="003309BB"/>
    <w:rsid w:val="00330C7C"/>
    <w:rsid w:val="00332BC2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6525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9D4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3FE5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276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536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4C60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4A6B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5D9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DB8"/>
    <w:rsid w:val="004952DB"/>
    <w:rsid w:val="00495807"/>
    <w:rsid w:val="0049593F"/>
    <w:rsid w:val="00496F4E"/>
    <w:rsid w:val="004972AA"/>
    <w:rsid w:val="00497F63"/>
    <w:rsid w:val="004A1AC7"/>
    <w:rsid w:val="004A1D3D"/>
    <w:rsid w:val="004A1F1F"/>
    <w:rsid w:val="004A2047"/>
    <w:rsid w:val="004A4205"/>
    <w:rsid w:val="004A480D"/>
    <w:rsid w:val="004A4B1E"/>
    <w:rsid w:val="004A5075"/>
    <w:rsid w:val="004B074B"/>
    <w:rsid w:val="004B1435"/>
    <w:rsid w:val="004B17CC"/>
    <w:rsid w:val="004B1A0B"/>
    <w:rsid w:val="004B3EF8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3A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6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0B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45E0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A62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110"/>
    <w:rsid w:val="005B34AE"/>
    <w:rsid w:val="005B7C72"/>
    <w:rsid w:val="005B7EFB"/>
    <w:rsid w:val="005C0AC8"/>
    <w:rsid w:val="005C16AC"/>
    <w:rsid w:val="005C18D7"/>
    <w:rsid w:val="005C1A55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D780F"/>
    <w:rsid w:val="005E03EE"/>
    <w:rsid w:val="005E1EF4"/>
    <w:rsid w:val="005E2807"/>
    <w:rsid w:val="005E28D0"/>
    <w:rsid w:val="005E2D65"/>
    <w:rsid w:val="005F023B"/>
    <w:rsid w:val="005F0A04"/>
    <w:rsid w:val="005F0C8C"/>
    <w:rsid w:val="005F2ACC"/>
    <w:rsid w:val="005F2F53"/>
    <w:rsid w:val="005F2FE1"/>
    <w:rsid w:val="005F31F6"/>
    <w:rsid w:val="005F3506"/>
    <w:rsid w:val="005F54F8"/>
    <w:rsid w:val="005F5FA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021C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55E1"/>
    <w:rsid w:val="006762BB"/>
    <w:rsid w:val="00676EEE"/>
    <w:rsid w:val="00677832"/>
    <w:rsid w:val="006804C9"/>
    <w:rsid w:val="00682E49"/>
    <w:rsid w:val="006833B2"/>
    <w:rsid w:val="00683760"/>
    <w:rsid w:val="006845FE"/>
    <w:rsid w:val="006867AB"/>
    <w:rsid w:val="00686FF5"/>
    <w:rsid w:val="00692E81"/>
    <w:rsid w:val="00693D59"/>
    <w:rsid w:val="00697EBB"/>
    <w:rsid w:val="006A0355"/>
    <w:rsid w:val="006A090C"/>
    <w:rsid w:val="006A1CD4"/>
    <w:rsid w:val="006A4538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0794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530"/>
    <w:rsid w:val="0071093A"/>
    <w:rsid w:val="007116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3B6A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A0F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5DDF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3C3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0089"/>
    <w:rsid w:val="007D2A22"/>
    <w:rsid w:val="007D3502"/>
    <w:rsid w:val="007D36E4"/>
    <w:rsid w:val="007D3A30"/>
    <w:rsid w:val="007D418A"/>
    <w:rsid w:val="007D4AAD"/>
    <w:rsid w:val="007D5EAE"/>
    <w:rsid w:val="007D628A"/>
    <w:rsid w:val="007D6756"/>
    <w:rsid w:val="007D778D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27FD"/>
    <w:rsid w:val="007F3C20"/>
    <w:rsid w:val="007F44CA"/>
    <w:rsid w:val="007F4895"/>
    <w:rsid w:val="007F60F1"/>
    <w:rsid w:val="007F74BE"/>
    <w:rsid w:val="007F7E73"/>
    <w:rsid w:val="00800104"/>
    <w:rsid w:val="008002D1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4E2D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376C2"/>
    <w:rsid w:val="00841FE6"/>
    <w:rsid w:val="0084277B"/>
    <w:rsid w:val="00842A35"/>
    <w:rsid w:val="00845A91"/>
    <w:rsid w:val="00846A4C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AFA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74"/>
    <w:rsid w:val="008F1310"/>
    <w:rsid w:val="008F1C7A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0CF1"/>
    <w:rsid w:val="00961A7C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BE4"/>
    <w:rsid w:val="00996B96"/>
    <w:rsid w:val="00997B0B"/>
    <w:rsid w:val="00997DF3"/>
    <w:rsid w:val="009A11B3"/>
    <w:rsid w:val="009A1691"/>
    <w:rsid w:val="009A1734"/>
    <w:rsid w:val="009A193D"/>
    <w:rsid w:val="009A4E26"/>
    <w:rsid w:val="009A4F02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1B73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37C8"/>
    <w:rsid w:val="009D50E9"/>
    <w:rsid w:val="009D5652"/>
    <w:rsid w:val="009D6900"/>
    <w:rsid w:val="009E09B1"/>
    <w:rsid w:val="009E0D4D"/>
    <w:rsid w:val="009E0E53"/>
    <w:rsid w:val="009E2038"/>
    <w:rsid w:val="009E3831"/>
    <w:rsid w:val="009E402E"/>
    <w:rsid w:val="009E416D"/>
    <w:rsid w:val="009E46E1"/>
    <w:rsid w:val="009E48D9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25BD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321"/>
    <w:rsid w:val="00A35C2C"/>
    <w:rsid w:val="00A36389"/>
    <w:rsid w:val="00A367D0"/>
    <w:rsid w:val="00A36F58"/>
    <w:rsid w:val="00A458EE"/>
    <w:rsid w:val="00A4653C"/>
    <w:rsid w:val="00A47968"/>
    <w:rsid w:val="00A510B9"/>
    <w:rsid w:val="00A512BE"/>
    <w:rsid w:val="00A5136E"/>
    <w:rsid w:val="00A537D8"/>
    <w:rsid w:val="00A5425A"/>
    <w:rsid w:val="00A54D8D"/>
    <w:rsid w:val="00A55558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4C02"/>
    <w:rsid w:val="00A8518F"/>
    <w:rsid w:val="00A857AA"/>
    <w:rsid w:val="00A85804"/>
    <w:rsid w:val="00A865F2"/>
    <w:rsid w:val="00A86980"/>
    <w:rsid w:val="00A9344A"/>
    <w:rsid w:val="00A96036"/>
    <w:rsid w:val="00A969A7"/>
    <w:rsid w:val="00A971BF"/>
    <w:rsid w:val="00A97441"/>
    <w:rsid w:val="00AA1B94"/>
    <w:rsid w:val="00AA1E12"/>
    <w:rsid w:val="00AA1EEE"/>
    <w:rsid w:val="00AA26CF"/>
    <w:rsid w:val="00AA33C7"/>
    <w:rsid w:val="00AA38AB"/>
    <w:rsid w:val="00AA3AF7"/>
    <w:rsid w:val="00AA43CE"/>
    <w:rsid w:val="00AA5BFD"/>
    <w:rsid w:val="00AB1CE0"/>
    <w:rsid w:val="00AB2D9B"/>
    <w:rsid w:val="00AB303E"/>
    <w:rsid w:val="00AB37C4"/>
    <w:rsid w:val="00AB5E3C"/>
    <w:rsid w:val="00AB669C"/>
    <w:rsid w:val="00AB6DFF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0E7"/>
    <w:rsid w:val="00AE08D9"/>
    <w:rsid w:val="00AE13A4"/>
    <w:rsid w:val="00AE261A"/>
    <w:rsid w:val="00AE3590"/>
    <w:rsid w:val="00AE395F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456D"/>
    <w:rsid w:val="00B05C94"/>
    <w:rsid w:val="00B069D5"/>
    <w:rsid w:val="00B0787E"/>
    <w:rsid w:val="00B122A8"/>
    <w:rsid w:val="00B13B3D"/>
    <w:rsid w:val="00B13E0F"/>
    <w:rsid w:val="00B14707"/>
    <w:rsid w:val="00B14909"/>
    <w:rsid w:val="00B14BD4"/>
    <w:rsid w:val="00B14E2A"/>
    <w:rsid w:val="00B154AF"/>
    <w:rsid w:val="00B15B43"/>
    <w:rsid w:val="00B16B8B"/>
    <w:rsid w:val="00B16E0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B35"/>
    <w:rsid w:val="00B53E02"/>
    <w:rsid w:val="00B55D1F"/>
    <w:rsid w:val="00B56C35"/>
    <w:rsid w:val="00B57276"/>
    <w:rsid w:val="00B57E87"/>
    <w:rsid w:val="00B6067F"/>
    <w:rsid w:val="00B6190D"/>
    <w:rsid w:val="00B61C25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7D3B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093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1D8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17103"/>
    <w:rsid w:val="00C207D0"/>
    <w:rsid w:val="00C2156A"/>
    <w:rsid w:val="00C21D4B"/>
    <w:rsid w:val="00C22B44"/>
    <w:rsid w:val="00C2477B"/>
    <w:rsid w:val="00C252F2"/>
    <w:rsid w:val="00C267BC"/>
    <w:rsid w:val="00C27D65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5F9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3E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A24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675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5223"/>
    <w:rsid w:val="00D473F5"/>
    <w:rsid w:val="00D509E6"/>
    <w:rsid w:val="00D521B6"/>
    <w:rsid w:val="00D52F37"/>
    <w:rsid w:val="00D532E1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1E0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76BC"/>
    <w:rsid w:val="00DA1184"/>
    <w:rsid w:val="00DA2030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6FBE"/>
    <w:rsid w:val="00DC7541"/>
    <w:rsid w:val="00DC7845"/>
    <w:rsid w:val="00DD0749"/>
    <w:rsid w:val="00DD4F14"/>
    <w:rsid w:val="00DD6224"/>
    <w:rsid w:val="00DD77FD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63B2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8A8"/>
    <w:rsid w:val="00E410A0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24A1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235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7C1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3FD"/>
    <w:rsid w:val="00F02493"/>
    <w:rsid w:val="00F02907"/>
    <w:rsid w:val="00F0354F"/>
    <w:rsid w:val="00F05A09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1289"/>
    <w:rsid w:val="00F21DCA"/>
    <w:rsid w:val="00F21E35"/>
    <w:rsid w:val="00F21ED4"/>
    <w:rsid w:val="00F22115"/>
    <w:rsid w:val="00F229CE"/>
    <w:rsid w:val="00F22F64"/>
    <w:rsid w:val="00F24ACE"/>
    <w:rsid w:val="00F24E53"/>
    <w:rsid w:val="00F27753"/>
    <w:rsid w:val="00F27CD3"/>
    <w:rsid w:val="00F305B0"/>
    <w:rsid w:val="00F30D35"/>
    <w:rsid w:val="00F311EC"/>
    <w:rsid w:val="00F3141A"/>
    <w:rsid w:val="00F31AAC"/>
    <w:rsid w:val="00F322DB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727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5118"/>
    <w:rsid w:val="00F96DE2"/>
    <w:rsid w:val="00F975AE"/>
    <w:rsid w:val="00F97BDA"/>
    <w:rsid w:val="00FA1827"/>
    <w:rsid w:val="00FA1C56"/>
    <w:rsid w:val="00FA4070"/>
    <w:rsid w:val="00FA4706"/>
    <w:rsid w:val="00FA49C3"/>
    <w:rsid w:val="00FA6702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99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71">
    <w:name w:val="Заголовок 7 Знак1"/>
    <w:uiPriority w:val="99"/>
    <w:locked/>
    <w:rsid w:val="000051E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S8">
    <w:name w:val="S_Обычный жирный Знак"/>
    <w:link w:val="S9"/>
    <w:locked/>
    <w:rsid w:val="006D0794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6D0794"/>
    <w:rPr>
      <w:szCs w:val="24"/>
    </w:rPr>
  </w:style>
  <w:style w:type="paragraph" w:customStyle="1" w:styleId="s10">
    <w:name w:val="s_1"/>
    <w:basedOn w:val="a"/>
    <w:rsid w:val="006D079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B16E0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FCAD3-24F0-4A38-AC7B-51FA817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5</Pages>
  <Words>367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VUstyanceva</cp:lastModifiedBy>
  <cp:revision>2</cp:revision>
  <cp:lastPrinted>2017-11-24T05:03:00Z</cp:lastPrinted>
  <dcterms:created xsi:type="dcterms:W3CDTF">2018-01-10T03:48:00Z</dcterms:created>
  <dcterms:modified xsi:type="dcterms:W3CDTF">2018-01-10T03:48:00Z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